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0388E" w:rsidRDefault="00C0388E">
      <w:pPr>
        <w:rPr>
          <w:rFonts w:ascii="Tahoma" w:hAnsi="Tahoma" w:cs="Tahoma"/>
          <w:sz w:val="20"/>
          <w:szCs w:val="20"/>
        </w:rPr>
      </w:pPr>
      <w:r w:rsidRPr="00C0388E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C0388E" w:rsidRDefault="00424A5A">
      <w:pPr>
        <w:rPr>
          <w:rFonts w:ascii="Tahoma" w:hAnsi="Tahoma" w:cs="Tahoma"/>
          <w:sz w:val="20"/>
          <w:szCs w:val="20"/>
        </w:rPr>
      </w:pPr>
    </w:p>
    <w:p w:rsidR="00424A5A" w:rsidRPr="00C0388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0388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0388E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C0388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388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0388E" w:rsidRDefault="00C0388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388E">
              <w:rPr>
                <w:rFonts w:ascii="Tahoma" w:hAnsi="Tahoma" w:cs="Tahoma"/>
                <w:color w:val="0000FF"/>
                <w:sz w:val="20"/>
                <w:szCs w:val="20"/>
              </w:rPr>
              <w:t>43001-92/2020-01</w:t>
            </w:r>
          </w:p>
        </w:tc>
        <w:tc>
          <w:tcPr>
            <w:tcW w:w="1080" w:type="dxa"/>
            <w:vAlign w:val="center"/>
          </w:tcPr>
          <w:p w:rsidR="00424A5A" w:rsidRPr="00C0388E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0388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388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0388E" w:rsidRDefault="00C0388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388E">
              <w:rPr>
                <w:rFonts w:ascii="Tahoma" w:hAnsi="Tahoma" w:cs="Tahoma"/>
                <w:color w:val="0000FF"/>
                <w:sz w:val="20"/>
                <w:szCs w:val="20"/>
              </w:rPr>
              <w:t>A-56/20 G</w:t>
            </w:r>
            <w:r w:rsidR="00424A5A" w:rsidRPr="00C0388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0388E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C0388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388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0388E" w:rsidRDefault="00C0388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388E">
              <w:rPr>
                <w:rFonts w:ascii="Tahoma" w:hAnsi="Tahoma" w:cs="Tahoma"/>
                <w:color w:val="0000FF"/>
                <w:sz w:val="20"/>
                <w:szCs w:val="20"/>
              </w:rPr>
              <w:t>16.07.2020</w:t>
            </w:r>
          </w:p>
        </w:tc>
        <w:tc>
          <w:tcPr>
            <w:tcW w:w="1080" w:type="dxa"/>
            <w:vAlign w:val="center"/>
          </w:tcPr>
          <w:p w:rsidR="00424A5A" w:rsidRPr="00C0388E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0388E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388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0388E" w:rsidRDefault="00C0388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388E">
              <w:rPr>
                <w:rFonts w:ascii="Tahoma" w:hAnsi="Tahoma" w:cs="Tahoma"/>
                <w:color w:val="0000FF"/>
                <w:sz w:val="20"/>
                <w:szCs w:val="20"/>
              </w:rPr>
              <w:t>2431-20-000506/0</w:t>
            </w:r>
          </w:p>
        </w:tc>
      </w:tr>
    </w:tbl>
    <w:p w:rsidR="00424A5A" w:rsidRPr="00C0388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0388E" w:rsidRDefault="00424A5A">
      <w:pPr>
        <w:rPr>
          <w:rFonts w:ascii="Tahoma" w:hAnsi="Tahoma" w:cs="Tahoma"/>
          <w:sz w:val="20"/>
          <w:szCs w:val="20"/>
        </w:rPr>
      </w:pPr>
    </w:p>
    <w:p w:rsidR="00556816" w:rsidRPr="00C0388E" w:rsidRDefault="00556816">
      <w:pPr>
        <w:rPr>
          <w:rFonts w:ascii="Tahoma" w:hAnsi="Tahoma" w:cs="Tahoma"/>
          <w:sz w:val="20"/>
          <w:szCs w:val="20"/>
        </w:rPr>
      </w:pPr>
    </w:p>
    <w:p w:rsidR="00424A5A" w:rsidRPr="00C0388E" w:rsidRDefault="00424A5A">
      <w:pPr>
        <w:rPr>
          <w:rFonts w:ascii="Tahoma" w:hAnsi="Tahoma" w:cs="Tahoma"/>
          <w:sz w:val="20"/>
          <w:szCs w:val="20"/>
        </w:rPr>
      </w:pPr>
    </w:p>
    <w:p w:rsidR="00556816" w:rsidRPr="00C0388E" w:rsidRDefault="00556816">
      <w:pPr>
        <w:rPr>
          <w:rFonts w:ascii="Tahoma" w:hAnsi="Tahoma" w:cs="Tahoma"/>
          <w:sz w:val="20"/>
          <w:szCs w:val="20"/>
        </w:rPr>
      </w:pPr>
    </w:p>
    <w:p w:rsidR="00556816" w:rsidRPr="00C0388E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0388E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C0388E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0388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C0388E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C0388E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C0388E" w:rsidRDefault="00C0388E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0388E">
              <w:rPr>
                <w:rFonts w:ascii="Tahoma" w:hAnsi="Tahoma" w:cs="Tahoma"/>
                <w:b/>
                <w:szCs w:val="20"/>
              </w:rPr>
              <w:t>Ureditev ceste in izgradnja hodnika za pešce ob R1-204/1014 Štanjel-Dutovlje in R1-204/1015 Dutovlje-Sežana</w:t>
            </w:r>
          </w:p>
        </w:tc>
      </w:tr>
    </w:tbl>
    <w:p w:rsidR="00556816" w:rsidRPr="00C0388E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C0388E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C0388E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C0388E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C0388E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C0388E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C0388E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C0388E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C0388E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0388E" w:rsidRPr="00C0388E" w:rsidRDefault="00C0388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C0388E" w:rsidRDefault="00C0388E" w:rsidP="00C0388E">
            <w:pPr>
              <w:pStyle w:val="BodyText2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Naročnik </w:t>
            </w:r>
            <w:r w:rsidRPr="00C0388E">
              <w:rPr>
                <w:rFonts w:ascii="Tahoma" w:hAnsi="Tahoma" w:cs="Tahoma"/>
                <w:szCs w:val="20"/>
              </w:rPr>
              <w:t xml:space="preserve">v Navodilih za pripravo ponudbe, v poglavju 3 POGOJI IN MERILA ZA IZBOR PONUDB, pod točko 3.2.3.3, </w:t>
            </w:r>
            <w:r>
              <w:rPr>
                <w:rFonts w:ascii="Tahoma" w:hAnsi="Tahoma" w:cs="Tahoma"/>
                <w:szCs w:val="20"/>
              </w:rPr>
              <w:t>spreminja</w:t>
            </w:r>
            <w:r w:rsidRPr="00C0388E">
              <w:rPr>
                <w:rFonts w:ascii="Tahoma" w:hAnsi="Tahoma" w:cs="Tahoma"/>
                <w:szCs w:val="20"/>
              </w:rPr>
              <w:t xml:space="preserve"> zahteve iz prve alineje: </w:t>
            </w:r>
          </w:p>
          <w:p w:rsidR="00C0388E" w:rsidRPr="00C0388E" w:rsidRDefault="00C0388E" w:rsidP="00C0388E">
            <w:pPr>
              <w:pStyle w:val="BodyText2"/>
              <w:rPr>
                <w:rFonts w:ascii="Tahoma" w:hAnsi="Tahoma" w:cs="Tahoma"/>
                <w:szCs w:val="20"/>
              </w:rPr>
            </w:pPr>
          </w:p>
          <w:p w:rsidR="00C0388E" w:rsidRPr="00C0388E" w:rsidRDefault="00C0388E" w:rsidP="00C0388E">
            <w:pPr>
              <w:pStyle w:val="BodyText2"/>
              <w:rPr>
                <w:rFonts w:ascii="Tahoma" w:hAnsi="Tahoma" w:cs="Tahoma"/>
                <w:szCs w:val="20"/>
              </w:rPr>
            </w:pPr>
            <w:r w:rsidRPr="00C0388E">
              <w:rPr>
                <w:rFonts w:ascii="Tahoma" w:hAnsi="Tahoma" w:cs="Tahoma"/>
                <w:szCs w:val="20"/>
              </w:rPr>
              <w:t>''3.2.3.3    Zagotovljen mora biti vodja gradnje, ki izpolnjuje naslednje zahteve:</w:t>
            </w:r>
          </w:p>
          <w:p w:rsidR="00C0388E" w:rsidRPr="00C0388E" w:rsidRDefault="00C0388E" w:rsidP="00C0388E">
            <w:pPr>
              <w:pStyle w:val="BodyText2"/>
              <w:rPr>
                <w:rFonts w:ascii="Tahoma" w:hAnsi="Tahoma" w:cs="Tahoma"/>
                <w:szCs w:val="20"/>
              </w:rPr>
            </w:pPr>
            <w:r w:rsidRPr="00C0388E">
              <w:rPr>
                <w:rFonts w:ascii="Tahoma" w:hAnsi="Tahoma" w:cs="Tahoma"/>
                <w:szCs w:val="20"/>
              </w:rPr>
              <w:t>-</w:t>
            </w:r>
            <w:r w:rsidRPr="00C0388E">
              <w:rPr>
                <w:rFonts w:ascii="Tahoma" w:hAnsi="Tahoma" w:cs="Tahoma"/>
                <w:szCs w:val="20"/>
              </w:rPr>
              <w:tab/>
              <w:t>ima najmanj višješolsko izobrazbo s področja gradbeništva (inž. grad.)''</w:t>
            </w:r>
          </w:p>
          <w:p w:rsidR="00C0388E" w:rsidRDefault="00C0388E" w:rsidP="00C0388E">
            <w:pPr>
              <w:pStyle w:val="BodyText2"/>
              <w:rPr>
                <w:rFonts w:ascii="Tahoma" w:hAnsi="Tahoma" w:cs="Tahoma"/>
                <w:szCs w:val="20"/>
              </w:rPr>
            </w:pPr>
          </w:p>
          <w:p w:rsidR="00C0388E" w:rsidRPr="00C0388E" w:rsidRDefault="00C0388E" w:rsidP="00C0388E">
            <w:pPr>
              <w:pStyle w:val="BodyText2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  <w:p w:rsidR="00C0388E" w:rsidRPr="00C0388E" w:rsidRDefault="00C0388E" w:rsidP="00C0388E">
            <w:pPr>
              <w:pStyle w:val="BodyText2"/>
              <w:rPr>
                <w:rFonts w:ascii="Tahoma" w:hAnsi="Tahoma" w:cs="Tahoma"/>
                <w:szCs w:val="20"/>
              </w:rPr>
            </w:pPr>
            <w:r w:rsidRPr="00C0388E">
              <w:rPr>
                <w:rFonts w:ascii="Tahoma" w:hAnsi="Tahoma" w:cs="Tahoma"/>
                <w:szCs w:val="20"/>
              </w:rPr>
              <w:t>Ostale zahteve v točki 3.2.3.3 ostajajo nespremenjene.</w:t>
            </w:r>
          </w:p>
          <w:p w:rsidR="00C0388E" w:rsidRPr="00C0388E" w:rsidRDefault="00C0388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C0388E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C0388E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C0388E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C0388E">
        <w:rPr>
          <w:rFonts w:ascii="Tahoma" w:hAnsi="Tahoma" w:cs="Tahoma"/>
          <w:szCs w:val="20"/>
        </w:rPr>
        <w:t>Spremembe</w:t>
      </w:r>
      <w:r w:rsidR="00556816" w:rsidRPr="00C0388E">
        <w:rPr>
          <w:rFonts w:ascii="Tahoma" w:hAnsi="Tahoma" w:cs="Tahoma"/>
          <w:szCs w:val="20"/>
        </w:rPr>
        <w:t xml:space="preserve"> </w:t>
      </w:r>
      <w:r w:rsidRPr="00C0388E">
        <w:rPr>
          <w:rFonts w:ascii="Tahoma" w:hAnsi="Tahoma" w:cs="Tahoma"/>
          <w:szCs w:val="20"/>
        </w:rPr>
        <w:t>so</w:t>
      </w:r>
      <w:r w:rsidR="00556816" w:rsidRPr="00C0388E">
        <w:rPr>
          <w:rFonts w:ascii="Tahoma" w:hAnsi="Tahoma" w:cs="Tahoma"/>
          <w:szCs w:val="20"/>
        </w:rPr>
        <w:t xml:space="preserve"> sestavni del razpisne dokumentacije in </w:t>
      </w:r>
      <w:r w:rsidRPr="00C0388E">
        <w:rPr>
          <w:rFonts w:ascii="Tahoma" w:hAnsi="Tahoma" w:cs="Tahoma"/>
          <w:szCs w:val="20"/>
        </w:rPr>
        <w:t>jih</w:t>
      </w:r>
      <w:r w:rsidR="00556816" w:rsidRPr="00C0388E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C03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8E" w:rsidRDefault="00C0388E">
      <w:r>
        <w:separator/>
      </w:r>
    </w:p>
  </w:endnote>
  <w:endnote w:type="continuationSeparator" w:id="0">
    <w:p w:rsidR="00C0388E" w:rsidRDefault="00C0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8E" w:rsidRDefault="00C03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0388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C0388E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0388E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0388E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8E" w:rsidRDefault="00C0388E">
      <w:r>
        <w:separator/>
      </w:r>
    </w:p>
  </w:footnote>
  <w:footnote w:type="continuationSeparator" w:id="0">
    <w:p w:rsidR="00C0388E" w:rsidRDefault="00C03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8E" w:rsidRDefault="00C03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8E" w:rsidRDefault="00C038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8E" w:rsidRDefault="00C03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8E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C0388E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DA1537"/>
  <w15:chartTrackingRefBased/>
  <w15:docId w15:val="{8A7DD47C-0C48-486E-9BA2-67AC245F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C0388E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1</cp:revision>
  <cp:lastPrinted>2020-07-16T08:27:00Z</cp:lastPrinted>
  <dcterms:created xsi:type="dcterms:W3CDTF">2020-07-16T08:26:00Z</dcterms:created>
  <dcterms:modified xsi:type="dcterms:W3CDTF">2020-07-16T08:27:00Z</dcterms:modified>
</cp:coreProperties>
</file>